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629D" w:rsidRDefault="001F629D" w:rsidP="00064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Краткая аннотация к рабочей программе воспитателей</w:t>
      </w:r>
    </w:p>
    <w:p w:rsidR="001F629D" w:rsidRDefault="001F629D" w:rsidP="00064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комбинированной группы «Липонька» </w:t>
      </w:r>
    </w:p>
    <w:p w:rsidR="001F629D" w:rsidRDefault="001F629D" w:rsidP="00064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для детей от 6 до 7 лет</w:t>
      </w:r>
    </w:p>
    <w:p w:rsidR="001F629D" w:rsidRDefault="001F629D" w:rsidP="00064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2020-2021 учебный год</w:t>
      </w:r>
    </w:p>
    <w:p w:rsidR="001F629D" w:rsidRDefault="001F629D" w:rsidP="006062C8">
      <w:pPr>
        <w:widowControl w:val="0"/>
        <w:tabs>
          <w:tab w:val="center" w:pos="865"/>
        </w:tabs>
        <w:autoSpaceDE w:val="0"/>
        <w:autoSpaceDN w:val="0"/>
        <w:adjustRightInd w:val="0"/>
        <w:spacing w:after="0" w:line="240" w:lineRule="auto"/>
        <w:ind w:left="492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0"/>
          <w:szCs w:val="20"/>
        </w:rPr>
      </w:pP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Рабочая программа воспитателя комбинированной группы «Липонька» для детей от 6 до 7 лет на 2019-2020 учебный год разработана в соответствии с основной образовательной программой дошкольного образования МБДОУ № 32 «Детский сад комбинированного вида»                                              </w:t>
      </w:r>
    </w:p>
    <w:p w:rsidR="001F629D" w:rsidRDefault="001F629D" w:rsidP="00A36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В комбинированной группе «Липонька» 22 ребенка  в возрасте от 6 до 7 лет. Программа обеспечивает разностороннее развитие детей  с учётом их возрастных и индивидуальных особенностей по 5 образовательным областям: социально-коммуникативное, познавательное, художественно-эстетическое, физическое развитие и развитие речи. 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Цели и задачи реализации Программы</w:t>
      </w:r>
    </w:p>
    <w:p w:rsidR="001F629D" w:rsidRDefault="001F629D" w:rsidP="006062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Цели Программы –</w:t>
      </w:r>
      <w:r>
        <w:rPr>
          <w:rFonts w:ascii="Times New Roman" w:hAnsi="Times New Roman"/>
          <w:color w:val="000000"/>
          <w:sz w:val="20"/>
          <w:szCs w:val="20"/>
        </w:rPr>
        <w:t xml:space="preserve"> создание благоприятных условий для полноценного проживания детьми 6-7 лет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1F629D" w:rsidRDefault="001F629D" w:rsidP="006062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Задачи:</w:t>
      </w:r>
    </w:p>
    <w:p w:rsidR="001F629D" w:rsidRDefault="001F629D" w:rsidP="006062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обеспечить сохранность жизни и укрепление здоровья детей за счет использования комплекса профилактических мероприятий, безопасность жизнедеятельности дошкольника;</w:t>
      </w:r>
    </w:p>
    <w:p w:rsidR="001F629D" w:rsidRDefault="001F629D" w:rsidP="006062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обеспечить выравнивание стартовых возможностей здоровых детей и детей с ограниченными возможностями здоровья;</w:t>
      </w:r>
    </w:p>
    <w:p w:rsidR="001F629D" w:rsidRDefault="001F629D" w:rsidP="006062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  формировать основы базовой культуры личности;</w:t>
      </w:r>
    </w:p>
    <w:p w:rsidR="001F629D" w:rsidRDefault="001F629D" w:rsidP="006062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всесторонне развивать психические и физические качества в соответствии с возрастными и индивидуальными особенностями;</w:t>
      </w:r>
    </w:p>
    <w:p w:rsidR="001F629D" w:rsidRDefault="001F629D" w:rsidP="006062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выстраивать взаимодействие с семьями детей для обеспечения полноценного развития детей;</w:t>
      </w:r>
    </w:p>
    <w:p w:rsidR="001F629D" w:rsidRDefault="001F629D" w:rsidP="006062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оказывать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1F629D" w:rsidRDefault="001F629D" w:rsidP="006062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Эти задачи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Планируемые результаты освоения программы и педагогическая диагностика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Целевые ориентиры образования в раннем возрасте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ˑ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Ребенок</w:t>
      </w:r>
      <w:r>
        <w:rPr>
          <w:rFonts w:ascii="Times New Roman" w:hAnsi="Times New Roman"/>
          <w:color w:val="000000"/>
          <w:sz w:val="20"/>
          <w:szCs w:val="20"/>
        </w:rPr>
        <w:t xml:space="preserve"> интересуется окружающими предметами и активно дейс</w:t>
      </w:r>
      <w:r>
        <w:rPr>
          <w:rFonts w:ascii="Times New Roman" w:hAnsi="Times New Roman"/>
          <w:color w:val="000000"/>
          <w:sz w:val="20"/>
          <w:szCs w:val="20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>
        <w:rPr>
          <w:rFonts w:ascii="Times New Roman" w:hAnsi="Times New Roman"/>
          <w:color w:val="000000"/>
          <w:sz w:val="20"/>
          <w:szCs w:val="20"/>
        </w:rPr>
        <w:softHyphen/>
        <w:t>та своих действий.</w:t>
      </w:r>
    </w:p>
    <w:p w:rsidR="001F629D" w:rsidRDefault="001F629D" w:rsidP="00606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0" w:firstLine="3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>
        <w:rPr>
          <w:rFonts w:ascii="Times New Roman" w:hAnsi="Times New Roman"/>
          <w:color w:val="000000"/>
          <w:sz w:val="20"/>
          <w:szCs w:val="20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1F629D" w:rsidRDefault="001F629D" w:rsidP="00606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0" w:firstLine="3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Проявляет отрицательное отношение к грубости, жадности.</w:t>
      </w:r>
    </w:p>
    <w:p w:rsidR="001F629D" w:rsidRDefault="001F629D" w:rsidP="00606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0" w:firstLine="3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</w:t>
      </w:r>
    </w:p>
    <w:p w:rsidR="001F629D" w:rsidRDefault="001F629D" w:rsidP="00606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0" w:firstLine="3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>
        <w:rPr>
          <w:rFonts w:ascii="Times New Roman" w:hAnsi="Times New Roman"/>
          <w:color w:val="000000"/>
          <w:sz w:val="20"/>
          <w:szCs w:val="20"/>
        </w:rPr>
        <w:softHyphen/>
        <w:t>жающих предметов и игрушек. Речь становится полноценным средством общения с другими детьми.</w:t>
      </w:r>
    </w:p>
    <w:p w:rsidR="001F629D" w:rsidRDefault="001F629D" w:rsidP="00606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Стремится к общению со взрослыми и активно подражает им в дви</w:t>
      </w:r>
      <w:r>
        <w:rPr>
          <w:rFonts w:ascii="Times New Roman" w:hAnsi="Times New Roman"/>
          <w:color w:val="000000"/>
          <w:sz w:val="20"/>
          <w:szCs w:val="20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1F629D" w:rsidRDefault="001F629D" w:rsidP="00606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Проявляет интерес к сверстникам; наблюдает за их действиями и подражает им. Умеет играть рядом со сверстниками, не мешая им. Прояв</w:t>
      </w:r>
      <w:r>
        <w:rPr>
          <w:rFonts w:ascii="Times New Roman" w:hAnsi="Times New Roman"/>
          <w:color w:val="000000"/>
          <w:sz w:val="20"/>
          <w:szCs w:val="20"/>
        </w:rPr>
        <w:softHyphen/>
        <w:t>ляет интерес к совместным играм небольшими группами.</w:t>
      </w:r>
    </w:p>
    <w:p w:rsidR="001F629D" w:rsidRDefault="001F629D" w:rsidP="00606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Проявляет интерес к окружающему миру природы, с интересом участвует в сезонных наблюдениях.</w:t>
      </w:r>
    </w:p>
    <w:p w:rsidR="001F629D" w:rsidRDefault="001F629D" w:rsidP="00606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1F629D" w:rsidRDefault="001F629D" w:rsidP="00606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 пониманием следит за действиями героев кукольного театра; проявляет желание участвовать в театрализованных и сюжетно-роле</w:t>
      </w:r>
      <w:r>
        <w:rPr>
          <w:rFonts w:ascii="Times New Roman" w:hAnsi="Times New Roman"/>
          <w:color w:val="000000"/>
          <w:sz w:val="20"/>
          <w:szCs w:val="20"/>
        </w:rPr>
        <w:softHyphen/>
        <w:t>вых играх.</w:t>
      </w:r>
    </w:p>
    <w:p w:rsidR="001F629D" w:rsidRDefault="001F629D" w:rsidP="00606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Проявляет интерес к продуктивной деятельности (рисование, лепка, конструирование, аппликация).</w:t>
      </w:r>
    </w:p>
    <w:p w:rsidR="001F629D" w:rsidRDefault="001F629D" w:rsidP="00606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7" w:line="240" w:lineRule="auto"/>
        <w:ind w:left="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 ребенка развита крупная моторика, он стремится осваивать раз</w:t>
      </w:r>
      <w:r>
        <w:rPr>
          <w:rFonts w:ascii="Times New Roman" w:hAnsi="Times New Roman"/>
          <w:color w:val="000000"/>
          <w:sz w:val="20"/>
          <w:szCs w:val="20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>
        <w:rPr>
          <w:rFonts w:ascii="Times New Roman" w:hAnsi="Times New Roman"/>
          <w:color w:val="000000"/>
          <w:sz w:val="20"/>
          <w:szCs w:val="20"/>
        </w:rPr>
        <w:softHyphen/>
        <w:t>жениями.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Целевые ориентиры на этапе завершения дошкольного образования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Ребенок овладевает основными культурными средствами, способа</w:t>
      </w:r>
      <w:r>
        <w:rPr>
          <w:rFonts w:ascii="Times New Roman" w:hAnsi="Times New Roman"/>
          <w:sz w:val="20"/>
          <w:szCs w:val="20"/>
          <w:highlight w:val="white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>
        <w:rPr>
          <w:rFonts w:ascii="Times New Roman" w:hAnsi="Times New Roman"/>
          <w:sz w:val="20"/>
          <w:szCs w:val="20"/>
          <w:highlight w:val="white"/>
        </w:rPr>
        <w:softHyphen/>
        <w:t>тий, участников по совместной деятельности.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>
        <w:rPr>
          <w:rFonts w:ascii="Times New Roman" w:hAnsi="Times New Roman"/>
          <w:sz w:val="20"/>
          <w:szCs w:val="20"/>
          <w:highlight w:val="white"/>
        </w:rPr>
        <w:softHyphen/>
        <w:t>ляет свои чувства, в том числе чувство веры в себя, старается разрешать конфликты. Умеет выражать и отстаивать свою позицию по разным воп</w:t>
      </w:r>
      <w:r>
        <w:rPr>
          <w:rFonts w:ascii="Times New Roman" w:hAnsi="Times New Roman"/>
          <w:sz w:val="20"/>
          <w:szCs w:val="20"/>
          <w:highlight w:val="white"/>
          <w:lang w:val="en-US"/>
        </w:rPr>
        <w:softHyphen/>
      </w:r>
      <w:r>
        <w:rPr>
          <w:rFonts w:ascii="Times New Roman" w:hAnsi="Times New Roman"/>
          <w:sz w:val="20"/>
          <w:szCs w:val="20"/>
          <w:highlight w:val="white"/>
        </w:rPr>
        <w:t>росам.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Способен сотрудничать и выполнять как лидерские, так и исполни</w:t>
      </w:r>
      <w:r>
        <w:rPr>
          <w:rFonts w:ascii="Times New Roman" w:hAnsi="Times New Roman"/>
          <w:sz w:val="20"/>
          <w:szCs w:val="20"/>
          <w:highlight w:val="white"/>
        </w:rPr>
        <w:softHyphen/>
        <w:t>тельские функции в совместной деятельности.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>
        <w:rPr>
          <w:rFonts w:ascii="Times New Roman" w:hAnsi="Times New Roman"/>
          <w:sz w:val="20"/>
          <w:szCs w:val="20"/>
        </w:rPr>
        <w:softHyphen/>
        <w:t>рований, их физических и психических особенностей.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Проявляет эмпатию по отношению к другим людям, готовность прийти на помощь тем, кто в этом нуждается.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Проявляет умение слышать других и стремление быть понятым другими.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>
        <w:rPr>
          <w:rFonts w:ascii="Times New Roman" w:hAnsi="Times New Roman"/>
          <w:sz w:val="20"/>
          <w:szCs w:val="20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>
        <w:rPr>
          <w:rFonts w:ascii="Times New Roman" w:hAnsi="Times New Roman"/>
          <w:sz w:val="20"/>
          <w:szCs w:val="20"/>
          <w:lang w:val="en-US"/>
        </w:rPr>
        <w:softHyphen/>
      </w:r>
      <w:r>
        <w:rPr>
          <w:rFonts w:ascii="Times New Roman" w:hAnsi="Times New Roman"/>
          <w:sz w:val="20"/>
          <w:szCs w:val="20"/>
        </w:rPr>
        <w:t>вать различные ситуации и адекватно их оценивать.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</w:t>
      </w:r>
      <w:r>
        <w:rPr>
          <w:rFonts w:ascii="Times New Roman" w:hAnsi="Times New Roman"/>
          <w:sz w:val="20"/>
          <w:szCs w:val="20"/>
        </w:rPr>
        <w:softHyphen/>
        <w:t>ния, выделять звуки в словах, у ребенка складываются предпосылки гра</w:t>
      </w:r>
      <w:r>
        <w:rPr>
          <w:rFonts w:ascii="Times New Roman" w:hAnsi="Times New Roman"/>
          <w:sz w:val="20"/>
          <w:szCs w:val="20"/>
        </w:rPr>
        <w:softHyphen/>
        <w:t>мотности.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 ребенка развита крупная и мелкая моторика; он подвижен, вынос</w:t>
      </w:r>
      <w:r>
        <w:rPr>
          <w:rFonts w:ascii="Times New Roman" w:hAnsi="Times New Roman"/>
          <w:sz w:val="20"/>
          <w:szCs w:val="20"/>
        </w:rPr>
        <w:softHyphen/>
        <w:t>лив, владеет основными движениями, может контролировать свои движе</w:t>
      </w:r>
      <w:r>
        <w:rPr>
          <w:rFonts w:ascii="Times New Roman" w:hAnsi="Times New Roman"/>
          <w:sz w:val="20"/>
          <w:szCs w:val="20"/>
        </w:rPr>
        <w:softHyphen/>
        <w:t>ния и управлять ими.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>
        <w:rPr>
          <w:rFonts w:ascii="Times New Roman" w:hAnsi="Times New Roman"/>
          <w:sz w:val="20"/>
          <w:szCs w:val="20"/>
        </w:rPr>
        <w:softHyphen/>
        <w:t>ношениях со взрослыми и сверстниками, может соблюдать правила безо</w:t>
      </w:r>
      <w:r>
        <w:rPr>
          <w:rFonts w:ascii="Times New Roman" w:hAnsi="Times New Roman"/>
          <w:sz w:val="20"/>
          <w:szCs w:val="20"/>
        </w:rPr>
        <w:softHyphen/>
        <w:t>пасного поведения и навыки личной гигиены.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29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Проявляет ответственность за начатое дело.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Ребенок проявляет любознательность, задает вопросы взрослым и сверстникам, интересуется причинно-следственными связями, пытает</w:t>
      </w:r>
      <w:r>
        <w:rPr>
          <w:rFonts w:ascii="Times New Roman" w:hAnsi="Times New Roman"/>
          <w:sz w:val="20"/>
          <w:szCs w:val="20"/>
        </w:rPr>
        <w:softHyphen/>
        <w:t>ся самостоятельно придумывать объяснения явлениям природы и пос</w:t>
      </w:r>
      <w:r>
        <w:rPr>
          <w:rFonts w:ascii="Times New Roman" w:hAnsi="Times New Roman"/>
          <w:sz w:val="20"/>
          <w:szCs w:val="20"/>
        </w:rPr>
        <w:softHyphen/>
        <w:t>тупкам людей; склонен наблюдать, экспериментировать. Обладает на</w:t>
      </w:r>
      <w:r>
        <w:rPr>
          <w:rFonts w:ascii="Times New Roman" w:hAnsi="Times New Roman"/>
          <w:sz w:val="20"/>
          <w:szCs w:val="20"/>
        </w:rPr>
        <w:softHyphen/>
        <w:t>чальными знаниями о себе, о природном и социальном мире, в котором он живет; знаком с произведениями детской литературы, обладает эле</w:t>
      </w:r>
      <w:r>
        <w:rPr>
          <w:rFonts w:ascii="Times New Roman" w:hAnsi="Times New Roman"/>
          <w:sz w:val="20"/>
          <w:szCs w:val="20"/>
        </w:rPr>
        <w:softHyphen/>
        <w:t>ментарными представлениями из области живой природы, естествозна</w:t>
      </w:r>
      <w:r>
        <w:rPr>
          <w:rFonts w:ascii="Times New Roman" w:hAnsi="Times New Roman"/>
          <w:sz w:val="20"/>
          <w:szCs w:val="20"/>
        </w:rPr>
        <w:softHyphen/>
        <w:t>ния, математики, истории и т.п.; способен к принятию собственных ре</w:t>
      </w:r>
      <w:r>
        <w:rPr>
          <w:rFonts w:ascii="Times New Roman" w:hAnsi="Times New Roman"/>
          <w:sz w:val="20"/>
          <w:szCs w:val="20"/>
        </w:rPr>
        <w:softHyphen/>
        <w:t>шений, опираясь на свои знания и умения в различных видах деятель</w:t>
      </w:r>
      <w:r>
        <w:rPr>
          <w:rFonts w:ascii="Times New Roman" w:hAnsi="Times New Roman"/>
          <w:sz w:val="20"/>
          <w:szCs w:val="20"/>
        </w:rPr>
        <w:softHyphen/>
        <w:t>ности.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 новому, то есть проявляет желание узнавать новое, самосто</w:t>
      </w:r>
      <w:r>
        <w:rPr>
          <w:rFonts w:ascii="Times New Roman" w:hAnsi="Times New Roman"/>
          <w:sz w:val="20"/>
          <w:szCs w:val="20"/>
        </w:rPr>
        <w:softHyphen/>
        <w:t>ятельно добывать новые знания; положительно относится к обучению в школе.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Проявляет уважение к жизни (в различных ее формах) и заботу об окружающей среде.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Эмоционально отзывается на красоту окружающего мира, произве</w:t>
      </w:r>
      <w:r>
        <w:rPr>
          <w:rFonts w:ascii="Times New Roman" w:hAnsi="Times New Roman"/>
          <w:sz w:val="20"/>
          <w:szCs w:val="20"/>
          <w:highlight w:val="white"/>
        </w:rPr>
        <w:softHyphen/>
        <w:t>дения народного и профессионального искусства (музыку, танцы, теат</w:t>
      </w:r>
      <w:r>
        <w:rPr>
          <w:rFonts w:ascii="Times New Roman" w:hAnsi="Times New Roman"/>
          <w:sz w:val="20"/>
          <w:szCs w:val="20"/>
          <w:highlight w:val="white"/>
        </w:rPr>
        <w:softHyphen/>
        <w:t>ральную деятельность, изобразительную деятельность и т.д.).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Проявляет патриотические чувства, ощущает гордость за свою стра</w:t>
      </w:r>
      <w:r>
        <w:rPr>
          <w:rFonts w:ascii="Times New Roman" w:hAnsi="Times New Roman"/>
          <w:sz w:val="20"/>
          <w:szCs w:val="20"/>
          <w:highlight w:val="white"/>
        </w:rPr>
        <w:softHyphen/>
        <w:t>ну, ее достижения, имеет представление о ее географическом разнообра</w:t>
      </w:r>
      <w:r>
        <w:rPr>
          <w:rFonts w:ascii="Times New Roman" w:hAnsi="Times New Roman"/>
          <w:sz w:val="20"/>
          <w:szCs w:val="20"/>
          <w:highlight w:val="white"/>
        </w:rPr>
        <w:softHyphen/>
        <w:t>зии, многонациональное, важнейших исторических событиях.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Имеет первичные представления о себе, семье, традиционных се</w:t>
      </w:r>
      <w:r>
        <w:rPr>
          <w:rFonts w:ascii="Times New Roman" w:hAnsi="Times New Roman"/>
          <w:sz w:val="20"/>
          <w:szCs w:val="20"/>
          <w:highlight w:val="white"/>
        </w:rPr>
        <w:softHyphen/>
        <w:t>мейных ценностях, включая традиционные тендерные ориентации, про</w:t>
      </w:r>
      <w:r>
        <w:rPr>
          <w:rFonts w:ascii="Times New Roman" w:hAnsi="Times New Roman"/>
          <w:sz w:val="20"/>
          <w:szCs w:val="20"/>
          <w:highlight w:val="white"/>
        </w:rPr>
        <w:softHyphen/>
        <w:t>являет уважение к своему и противоположному полу.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1F629D" w:rsidRDefault="001F629D" w:rsidP="006062C8">
      <w:pPr>
        <w:widowControl w:val="0"/>
        <w:numPr>
          <w:ilvl w:val="0"/>
          <w:numId w:val="3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Имеет начальные представления о здоровом образе жизни. Воспри</w:t>
      </w:r>
      <w:r>
        <w:rPr>
          <w:rFonts w:ascii="Times New Roman" w:hAnsi="Times New Roman"/>
          <w:sz w:val="20"/>
          <w:szCs w:val="20"/>
          <w:highlight w:val="white"/>
        </w:rPr>
        <w:softHyphen/>
        <w:t>нимает здоровый образ жизни как ценность.</w:t>
      </w:r>
    </w:p>
    <w:p w:rsidR="001F629D" w:rsidRDefault="001F629D" w:rsidP="006062C8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/>
          <w:sz w:val="20"/>
          <w:szCs w:val="20"/>
        </w:rPr>
      </w:pP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Система оценки результатов освоения Программы и педагогическая диагностика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Целевые ориентиры не подлежат непосредственной оценке и не являются основанием для их формального сравнения с реальными достижениями детей.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Педагогическая диагностика предполагает оценку индивидуального развития детей. Такая аутентичная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игровой деятельности;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познавательной деятельности (как идет развитие детских способностей, познавательной активности);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• художественной деятельности;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физического развития.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Результаты педагогической диагностики могут использоваться исключительно для решения следующих образовательных задач: 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2) оптимизации работы с группой детей.</w:t>
      </w:r>
    </w:p>
    <w:p w:rsidR="001F629D" w:rsidRDefault="001F629D" w:rsidP="0060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F629D" w:rsidSect="006062C8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9D" w:rsidRDefault="001F629D" w:rsidP="006062C8">
      <w:pPr>
        <w:spacing w:after="0" w:line="240" w:lineRule="auto"/>
      </w:pPr>
      <w:r>
        <w:separator/>
      </w:r>
    </w:p>
  </w:endnote>
  <w:endnote w:type="continuationSeparator" w:id="0">
    <w:p w:rsidR="001F629D" w:rsidRDefault="001F629D" w:rsidP="0060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9D" w:rsidRDefault="001F629D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1F629D" w:rsidRDefault="001F6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9D" w:rsidRDefault="001F629D" w:rsidP="006062C8">
      <w:pPr>
        <w:spacing w:after="0" w:line="240" w:lineRule="auto"/>
      </w:pPr>
      <w:r>
        <w:separator/>
      </w:r>
    </w:p>
  </w:footnote>
  <w:footnote w:type="continuationSeparator" w:id="0">
    <w:p w:rsidR="001F629D" w:rsidRDefault="001F629D" w:rsidP="00606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1CF120"/>
    <w:lvl w:ilvl="0">
      <w:numFmt w:val="bullet"/>
      <w:lvlText w:val="*"/>
      <w:lvlJc w:val="left"/>
    </w:lvl>
  </w:abstractNum>
  <w:abstractNum w:abstractNumId="1">
    <w:nsid w:val="1067689A"/>
    <w:multiLevelType w:val="multilevel"/>
    <w:tmpl w:val="2FB6B44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4C08109C"/>
    <w:multiLevelType w:val="multilevel"/>
    <w:tmpl w:val="CDE0B1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36"/>
    <w:rsid w:val="00064984"/>
    <w:rsid w:val="001371F1"/>
    <w:rsid w:val="001E2A10"/>
    <w:rsid w:val="001F629D"/>
    <w:rsid w:val="0028057F"/>
    <w:rsid w:val="002E004E"/>
    <w:rsid w:val="003464F1"/>
    <w:rsid w:val="00372509"/>
    <w:rsid w:val="003E279F"/>
    <w:rsid w:val="003E5865"/>
    <w:rsid w:val="00454371"/>
    <w:rsid w:val="0052351D"/>
    <w:rsid w:val="006062C8"/>
    <w:rsid w:val="00673AF8"/>
    <w:rsid w:val="00710D5C"/>
    <w:rsid w:val="00743DB8"/>
    <w:rsid w:val="00767B36"/>
    <w:rsid w:val="008C18F0"/>
    <w:rsid w:val="008C66A1"/>
    <w:rsid w:val="00A36085"/>
    <w:rsid w:val="00C04A56"/>
    <w:rsid w:val="00DE6A81"/>
    <w:rsid w:val="00EE3452"/>
    <w:rsid w:val="00FA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C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2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62C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62C8"/>
    <w:pPr>
      <w:spacing w:before="120" w:after="60" w:line="240" w:lineRule="auto"/>
      <w:outlineLvl w:val="2"/>
    </w:pPr>
    <w:rPr>
      <w:rFonts w:ascii="Cambria" w:hAnsi="Cambria" w:cs="Cambria"/>
      <w:smallCaps/>
      <w:color w:val="1F497D"/>
      <w:spacing w:val="2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62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2C8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2C8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2C8"/>
    <w:rPr>
      <w:rFonts w:ascii="Cambria" w:hAnsi="Cambria" w:cs="Cambria"/>
      <w:smallCaps/>
      <w:color w:val="1F497D"/>
      <w:spacing w:val="2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62C8"/>
    <w:rPr>
      <w:rFonts w:eastAsia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6062C8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062C8"/>
    <w:rPr>
      <w:rFonts w:ascii="Times New Roman" w:hAnsi="Times New Roman" w:cs="Times New Roman"/>
      <w:b/>
      <w:bCs/>
    </w:rPr>
  </w:style>
  <w:style w:type="paragraph" w:customStyle="1" w:styleId="msonormal0">
    <w:name w:val="msonormal"/>
    <w:basedOn w:val="Normal"/>
    <w:uiPriority w:val="99"/>
    <w:rsid w:val="006062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062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6062C8"/>
    <w:pPr>
      <w:suppressAutoHyphens/>
      <w:ind w:left="720"/>
    </w:pPr>
    <w:rPr>
      <w:rFonts w:cs="Calibri"/>
      <w:kern w:val="2"/>
      <w:lang w:eastAsia="ar-SA"/>
    </w:rPr>
  </w:style>
  <w:style w:type="paragraph" w:styleId="Header">
    <w:name w:val="header"/>
    <w:basedOn w:val="Normal"/>
    <w:link w:val="HeaderChar"/>
    <w:uiPriority w:val="99"/>
    <w:rsid w:val="0060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2C8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60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2C8"/>
    <w:rPr>
      <w:rFonts w:eastAsia="Times New Rom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2E0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1570</Words>
  <Characters>8953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федя</cp:lastModifiedBy>
  <cp:revision>5</cp:revision>
  <dcterms:created xsi:type="dcterms:W3CDTF">2020-09-22T05:23:00Z</dcterms:created>
  <dcterms:modified xsi:type="dcterms:W3CDTF">2021-05-12T07:04:00Z</dcterms:modified>
</cp:coreProperties>
</file>